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4737"/>
      </w:tblGrid>
      <w:tr w:rsidR="009A3678" w:rsidRPr="008348C4">
        <w:trPr>
          <w:trHeight w:val="3402"/>
        </w:trPr>
        <w:tc>
          <w:tcPr>
            <w:tcW w:w="4750" w:type="dxa"/>
          </w:tcPr>
          <w:p w:rsidR="009A3678" w:rsidRPr="008348C4" w:rsidRDefault="009A3678" w:rsidP="0065793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9A3678" w:rsidRPr="008348C4" w:rsidRDefault="009A3678" w:rsidP="0065793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 ОБРАЗОВАНИЯ</w:t>
            </w:r>
          </w:p>
          <w:p w:rsidR="009A3678" w:rsidRPr="008348C4" w:rsidRDefault="009A3678" w:rsidP="0065793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СУДЬБОДАРОВСКОГО СЕЛЬСОВЕТА</w:t>
            </w:r>
          </w:p>
          <w:p w:rsidR="009A3678" w:rsidRPr="008348C4" w:rsidRDefault="009A3678" w:rsidP="0065793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НОВОСЕРГИЕВСКОГО РАЙОНА</w:t>
            </w:r>
          </w:p>
          <w:p w:rsidR="009A3678" w:rsidRPr="008348C4" w:rsidRDefault="009A3678" w:rsidP="0065793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9A3678" w:rsidRPr="008348C4" w:rsidRDefault="009A3678" w:rsidP="0065793D">
            <w:pPr>
              <w:spacing w:before="240" w:after="60" w:line="240" w:lineRule="auto"/>
              <w:ind w:left="142" w:hanging="142"/>
              <w:jc w:val="center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48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9A3678" w:rsidRPr="008348C4" w:rsidRDefault="009A3678" w:rsidP="0065793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A3678" w:rsidRPr="008348C4" w:rsidRDefault="009A3678" w:rsidP="0065793D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03.08.2015</w:t>
            </w:r>
            <w:r w:rsidRPr="008348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42-П</w:t>
            </w:r>
          </w:p>
          <w:p w:rsidR="009A3678" w:rsidRPr="00AF1FA3" w:rsidRDefault="009A3678" w:rsidP="00AF1FA3">
            <w:pPr>
              <w:pStyle w:val="a2"/>
            </w:pPr>
          </w:p>
          <w:p w:rsidR="009A3678" w:rsidRPr="00BC1BCF" w:rsidRDefault="009A3678" w:rsidP="00BC1BCF">
            <w:pPr>
              <w:pStyle w:val="a2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C43DE">
              <w:rPr>
                <w:rFonts w:ascii="Times New Roman" w:hAnsi="Times New Roman" w:cs="Times New Roman"/>
                <w:b/>
                <w:bCs/>
                <w:lang w:eastAsia="ru-RU"/>
              </w:rPr>
              <w:t>Об утверждении проекта</w:t>
            </w:r>
            <w:r w:rsidRPr="00BC1BCF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"Планировки  </w:t>
            </w:r>
          </w:p>
          <w:p w:rsidR="009A3678" w:rsidRPr="00BC1BCF" w:rsidRDefault="009A3678" w:rsidP="00BC1BCF">
            <w:pPr>
              <w:pStyle w:val="a2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C1BCF">
              <w:rPr>
                <w:rFonts w:ascii="Times New Roman" w:hAnsi="Times New Roman" w:cs="Times New Roman"/>
                <w:b/>
                <w:bCs/>
                <w:lang w:eastAsia="ru-RU"/>
              </w:rPr>
              <w:t>совмещённый  с проектом межевания под</w:t>
            </w:r>
          </w:p>
          <w:p w:rsidR="009A3678" w:rsidRPr="00BC1BCF" w:rsidRDefault="009A3678" w:rsidP="00BC1BCF">
            <w:pPr>
              <w:pStyle w:val="a2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C1BCF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проектирование и строительство линейного объекта </w:t>
            </w:r>
          </w:p>
          <w:p w:rsidR="009A3678" w:rsidRPr="00BC1BCF" w:rsidRDefault="009A3678" w:rsidP="00BC1BCF">
            <w:pPr>
              <w:pStyle w:val="a2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C1BCF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" Комплекс объектов  для  сбора и утилизации  попутного </w:t>
            </w:r>
          </w:p>
          <w:p w:rsidR="009A3678" w:rsidRPr="00BC1BCF" w:rsidRDefault="009A3678" w:rsidP="00BC1BCF">
            <w:pPr>
              <w:pStyle w:val="a2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C1BCF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нефтяного  газа западной  группы месторождений </w:t>
            </w:r>
          </w:p>
          <w:p w:rsidR="009A3678" w:rsidRPr="00BC43DE" w:rsidRDefault="009A3678" w:rsidP="00BC1BCF">
            <w:pPr>
              <w:pStyle w:val="a2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C1BCF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ЗАО " Газпром нефть Оренбург " </w:t>
            </w:r>
          </w:p>
          <w:p w:rsidR="009A3678" w:rsidRPr="008348C4" w:rsidRDefault="009A3678" w:rsidP="00AF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7" w:type="dxa"/>
          </w:tcPr>
          <w:p w:rsidR="009A3678" w:rsidRPr="008348C4" w:rsidRDefault="009A3678" w:rsidP="0065793D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A3678" w:rsidRPr="008348C4" w:rsidRDefault="009A3678" w:rsidP="003E2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3678" w:rsidRPr="008348C4" w:rsidRDefault="009A3678" w:rsidP="003E26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48C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8348C4">
          <w:rPr>
            <w:rFonts w:ascii="Times New Roman" w:hAnsi="Times New Roman" w:cs="Times New Roman"/>
            <w:color w:val="106BBE"/>
            <w:sz w:val="28"/>
            <w:szCs w:val="28"/>
          </w:rPr>
          <w:t>статей 24</w:t>
        </w:r>
      </w:hyperlink>
      <w:r w:rsidRPr="008348C4">
        <w:rPr>
          <w:rFonts w:ascii="Times New Roman" w:hAnsi="Times New Roman" w:cs="Times New Roman"/>
          <w:sz w:val="28"/>
          <w:szCs w:val="28"/>
        </w:rPr>
        <w:t>, </w:t>
      </w:r>
      <w:hyperlink r:id="rId8" w:history="1">
        <w:r w:rsidRPr="008348C4">
          <w:rPr>
            <w:rFonts w:ascii="Times New Roman" w:hAnsi="Times New Roman" w:cs="Times New Roman"/>
            <w:color w:val="106BBE"/>
            <w:sz w:val="28"/>
            <w:szCs w:val="28"/>
          </w:rPr>
          <w:t>28</w:t>
        </w:r>
      </w:hyperlink>
      <w:r>
        <w:t xml:space="preserve">, </w:t>
      </w:r>
      <w:r w:rsidRPr="00BC1BCF">
        <w:rPr>
          <w:rFonts w:ascii="Times New Roman" w:hAnsi="Times New Roman" w:cs="Times New Roman"/>
          <w:sz w:val="28"/>
          <w:szCs w:val="28"/>
        </w:rPr>
        <w:t>42, 45</w:t>
      </w:r>
      <w:r w:rsidRPr="008348C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от 29.12.2004 N 190-ФЗ, </w:t>
      </w:r>
      <w:hyperlink r:id="rId9" w:history="1">
        <w:r w:rsidRPr="008348C4">
          <w:rPr>
            <w:rFonts w:ascii="Times New Roman" w:hAnsi="Times New Roman" w:cs="Times New Roman"/>
            <w:color w:val="106BBE"/>
            <w:sz w:val="28"/>
            <w:szCs w:val="28"/>
          </w:rPr>
          <w:t>статьи </w:t>
        </w:r>
      </w:hyperlink>
      <w:r w:rsidRPr="008348C4">
        <w:rPr>
          <w:rFonts w:ascii="Times New Roman" w:hAnsi="Times New Roman" w:cs="Times New Roman"/>
          <w:sz w:val="28"/>
          <w:szCs w:val="28"/>
        </w:rPr>
        <w:t>14, </w:t>
      </w:r>
      <w:hyperlink r:id="rId10" w:history="1">
        <w:r w:rsidRPr="008348C4">
          <w:rPr>
            <w:rFonts w:ascii="Times New Roman" w:hAnsi="Times New Roman" w:cs="Times New Roman"/>
            <w:color w:val="106BBE"/>
            <w:sz w:val="28"/>
            <w:szCs w:val="28"/>
          </w:rPr>
          <w:t>28</w:t>
        </w:r>
      </w:hyperlink>
      <w:r w:rsidRPr="008348C4">
        <w:rPr>
          <w:rFonts w:ascii="Times New Roman" w:hAnsi="Times New Roman" w:cs="Times New Roman"/>
          <w:sz w:val="28"/>
          <w:szCs w:val="28"/>
        </w:rPr>
        <w:t xml:space="preserve"> Федерального закона от 06.10.2003 N 131-ФЗ "Об общих принципах организации местного самоуправления в Российской Федерации", руководствуясь статьей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8C4">
        <w:rPr>
          <w:rFonts w:ascii="Times New Roman" w:hAnsi="Times New Roman" w:cs="Times New Roman"/>
          <w:sz w:val="28"/>
          <w:szCs w:val="28"/>
        </w:rPr>
        <w:t>14 Устава муниципального образования Судьбодаровский сельсовет Новосергиевского района Оренбургской области.</w:t>
      </w:r>
    </w:p>
    <w:p w:rsidR="009A3678" w:rsidRPr="00BC1BCF" w:rsidRDefault="009A3678" w:rsidP="00BC1BCF">
      <w:pPr>
        <w:tabs>
          <w:tab w:val="left" w:pos="9355"/>
        </w:tabs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C0778">
        <w:rPr>
          <w:rFonts w:ascii="Times New Roman" w:hAnsi="Times New Roman" w:cs="Times New Roman"/>
          <w:sz w:val="28"/>
          <w:szCs w:val="28"/>
        </w:rPr>
        <w:t>Утвердить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BC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Планировки  совмещённый  с проектом </w:t>
      </w:r>
      <w:r w:rsidRPr="00BC1BCF">
        <w:rPr>
          <w:rFonts w:ascii="Times New Roman" w:hAnsi="Times New Roman" w:cs="Times New Roman"/>
          <w:sz w:val="28"/>
          <w:szCs w:val="28"/>
        </w:rPr>
        <w:t xml:space="preserve"> межевания под проектирование и строительство линейного объекта " Комплекс объектов  для  сбора и утилизации  попутного нефтяного  газа западной  группы месторождений ЗАО " Газпром нефть Оренбург " </w:t>
      </w:r>
    </w:p>
    <w:p w:rsidR="009A3678" w:rsidRPr="004C0778" w:rsidRDefault="009A3678" w:rsidP="004C0778">
      <w:pPr>
        <w:pStyle w:val="NormalWeb"/>
        <w:shd w:val="clear" w:color="auto" w:fill="FFFFFF"/>
        <w:spacing w:after="202" w:afterAutospacing="0"/>
        <w:jc w:val="both"/>
        <w:rPr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BC43DE">
        <w:rPr>
          <w:sz w:val="28"/>
          <w:szCs w:val="28"/>
          <w:lang w:eastAsia="en-US"/>
        </w:rPr>
        <w:t xml:space="preserve">2. </w:t>
      </w:r>
      <w:r w:rsidRPr="00BC43DE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Настоящее постановление вступает в силу после его подписания и подлежит размещению на </w:t>
      </w:r>
      <w:hyperlink r:id="rId11" w:history="1">
        <w:r w:rsidRPr="00BC43DE">
          <w:rPr>
            <w:rFonts w:ascii="Times New Roman" w:hAnsi="Times New Roman" w:cs="Times New Roman"/>
            <w:sz w:val="28"/>
            <w:szCs w:val="28"/>
            <w:lang w:eastAsia="en-US"/>
          </w:rPr>
          <w:t>официальном сайте</w:t>
        </w:r>
      </w:hyperlink>
      <w:r w:rsidRPr="00BC43DE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муниципального образования Судьбодаровский сельсовет Новосергиевского района Оренбургской области сети "Интернет", разместить на информационных  стендах</w:t>
      </w:r>
      <w:r w:rsidRPr="00BC43DE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9A3678" w:rsidRPr="00BC43DE" w:rsidRDefault="009A3678" w:rsidP="004C0778">
      <w:pPr>
        <w:pStyle w:val="NormalWeb"/>
        <w:shd w:val="clear" w:color="auto" w:fill="FFFFFF"/>
        <w:spacing w:after="202" w:afterAutospacing="0"/>
        <w:rPr>
          <w:rFonts w:ascii="Times New Roman" w:hAnsi="Times New Roman" w:cs="Times New Roman"/>
          <w:sz w:val="28"/>
          <w:szCs w:val="28"/>
        </w:rPr>
      </w:pPr>
      <w:r w:rsidRPr="00BC43DE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9A3678" w:rsidRDefault="009A3678" w:rsidP="00BC43DE">
      <w:pPr>
        <w:pStyle w:val="NormalWeb"/>
        <w:shd w:val="clear" w:color="auto" w:fill="FFFFFF"/>
        <w:spacing w:after="202" w:afterAutospacing="0"/>
        <w:rPr>
          <w:rFonts w:ascii="Times New Roman" w:hAnsi="Times New Roman" w:cs="Times New Roman"/>
          <w:sz w:val="28"/>
          <w:szCs w:val="28"/>
        </w:rPr>
      </w:pPr>
    </w:p>
    <w:p w:rsidR="009A3678" w:rsidRDefault="009A3678" w:rsidP="00BC43DE">
      <w:pPr>
        <w:pStyle w:val="NormalWeb"/>
        <w:shd w:val="clear" w:color="auto" w:fill="FFFFFF"/>
        <w:spacing w:after="202" w:afterAutospacing="0"/>
        <w:rPr>
          <w:rFonts w:ascii="Times New Roman" w:hAnsi="Times New Roman" w:cs="Times New Roman"/>
          <w:sz w:val="28"/>
          <w:szCs w:val="28"/>
        </w:rPr>
      </w:pPr>
    </w:p>
    <w:bookmarkEnd w:id="0"/>
    <w:p w:rsidR="009A3678" w:rsidRPr="008348C4" w:rsidRDefault="009A3678" w:rsidP="001E2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3678" w:rsidRPr="008348C4" w:rsidRDefault="009A3678" w:rsidP="001E2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6666"/>
        <w:gridCol w:w="3333"/>
      </w:tblGrid>
      <w:tr w:rsidR="009A3678" w:rsidRPr="008348C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678" w:rsidRPr="008348C4" w:rsidRDefault="009A3678" w:rsidP="00546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</w:t>
            </w:r>
            <w:r w:rsidRPr="008348C4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348C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</w:p>
          <w:p w:rsidR="009A3678" w:rsidRPr="008348C4" w:rsidRDefault="009A3678" w:rsidP="00546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8C4">
              <w:rPr>
                <w:rFonts w:ascii="Times New Roman" w:hAnsi="Times New Roman" w:cs="Times New Roman"/>
                <w:sz w:val="28"/>
                <w:szCs w:val="28"/>
              </w:rPr>
              <w:t>Судьбодаровский сельсовет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678" w:rsidRPr="008348C4" w:rsidRDefault="009A3678" w:rsidP="009E4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А. Нетёса</w:t>
            </w:r>
          </w:p>
        </w:tc>
      </w:tr>
      <w:tr w:rsidR="009A3678" w:rsidRPr="008348C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678" w:rsidRPr="008348C4" w:rsidRDefault="009A3678" w:rsidP="00B77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3678" w:rsidRPr="008348C4" w:rsidRDefault="009A3678" w:rsidP="001E20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A3678" w:rsidRPr="008348C4" w:rsidRDefault="009A3678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3678" w:rsidRPr="008348C4" w:rsidRDefault="009A3678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48C4">
        <w:rPr>
          <w:rFonts w:ascii="Times New Roman" w:hAnsi="Times New Roman" w:cs="Times New Roman"/>
          <w:sz w:val="26"/>
          <w:szCs w:val="26"/>
        </w:rPr>
        <w:t xml:space="preserve">Разослано: в дело,   </w:t>
      </w:r>
      <w:r>
        <w:rPr>
          <w:rFonts w:ascii="Times New Roman" w:hAnsi="Times New Roman" w:cs="Times New Roman"/>
          <w:sz w:val="26"/>
          <w:szCs w:val="26"/>
        </w:rPr>
        <w:t xml:space="preserve">ООО " ООО  Технопроект  КНХП " " </w:t>
      </w:r>
      <w:r w:rsidRPr="008348C4">
        <w:rPr>
          <w:rFonts w:ascii="Times New Roman" w:hAnsi="Times New Roman" w:cs="Times New Roman"/>
          <w:sz w:val="26"/>
          <w:szCs w:val="26"/>
        </w:rPr>
        <w:t>, прокур</w:t>
      </w:r>
      <w:r>
        <w:rPr>
          <w:rFonts w:ascii="Times New Roman" w:hAnsi="Times New Roman" w:cs="Times New Roman"/>
          <w:sz w:val="26"/>
          <w:szCs w:val="26"/>
        </w:rPr>
        <w:t>атура</w:t>
      </w:r>
      <w:r w:rsidRPr="008348C4">
        <w:rPr>
          <w:rFonts w:ascii="Times New Roman" w:hAnsi="Times New Roman" w:cs="Times New Roman"/>
          <w:sz w:val="26"/>
          <w:szCs w:val="26"/>
        </w:rPr>
        <w:t>.</w:t>
      </w:r>
    </w:p>
    <w:p w:rsidR="009A3678" w:rsidRPr="008348C4" w:rsidRDefault="009A3678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3678" w:rsidRPr="008348C4" w:rsidRDefault="009A3678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3678" w:rsidRPr="008348C4" w:rsidRDefault="009A3678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3678" w:rsidRPr="008348C4" w:rsidRDefault="009A3678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3678" w:rsidRPr="008348C4" w:rsidRDefault="009A3678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3678" w:rsidRPr="008348C4" w:rsidRDefault="009A3678" w:rsidP="0054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3678" w:rsidRPr="00140BC9" w:rsidRDefault="009A3678" w:rsidP="00140BC9">
      <w:pPr>
        <w:pStyle w:val="NormalWeb"/>
        <w:rPr>
          <w:rFonts w:ascii="Times New Roman" w:hAnsi="Times New Roman" w:cs="Times New Roman"/>
          <w:sz w:val="26"/>
          <w:szCs w:val="26"/>
        </w:rPr>
      </w:pPr>
      <w:r w:rsidRPr="00140B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Приложение </w:t>
      </w:r>
      <w:r w:rsidRPr="00140BC9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                                         к постановлению администрации </w:t>
      </w:r>
      <w:r w:rsidRPr="00140BC9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26"/>
          <w:szCs w:val="26"/>
        </w:rPr>
        <w:t>03</w:t>
      </w:r>
      <w:r w:rsidRPr="00140BC9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140BC9">
        <w:rPr>
          <w:rFonts w:ascii="Times New Roman" w:hAnsi="Times New Roman" w:cs="Times New Roman"/>
          <w:sz w:val="26"/>
          <w:szCs w:val="26"/>
        </w:rPr>
        <w:t>.2015 № 4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40BC9">
        <w:rPr>
          <w:rFonts w:ascii="Times New Roman" w:hAnsi="Times New Roman" w:cs="Times New Roman"/>
          <w:sz w:val="26"/>
          <w:szCs w:val="26"/>
        </w:rPr>
        <w:t xml:space="preserve">-П </w:t>
      </w:r>
    </w:p>
    <w:p w:rsidR="009A3678" w:rsidRPr="00140BC9" w:rsidRDefault="009A3678" w:rsidP="00140BC9">
      <w:pPr>
        <w:pStyle w:val="NormalWeb"/>
        <w:rPr>
          <w:rFonts w:ascii="Times New Roman" w:hAnsi="Times New Roman" w:cs="Times New Roman"/>
          <w:sz w:val="26"/>
          <w:szCs w:val="26"/>
        </w:rPr>
      </w:pPr>
      <w:r w:rsidRPr="00140B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ЗАКЛЮЧЕНИЕ </w:t>
      </w:r>
    </w:p>
    <w:p w:rsidR="009A3678" w:rsidRPr="00140BC9" w:rsidRDefault="009A3678" w:rsidP="00140BC9">
      <w:pPr>
        <w:pStyle w:val="NormalWeb"/>
        <w:rPr>
          <w:rFonts w:ascii="Times New Roman" w:hAnsi="Times New Roman" w:cs="Times New Roman"/>
          <w:sz w:val="26"/>
          <w:szCs w:val="26"/>
        </w:rPr>
      </w:pPr>
      <w:r w:rsidRPr="00140BC9">
        <w:rPr>
          <w:rFonts w:ascii="Times New Roman" w:hAnsi="Times New Roman" w:cs="Times New Roman"/>
          <w:sz w:val="26"/>
          <w:szCs w:val="26"/>
        </w:rPr>
        <w:t>по результатам публичных слушаний по  рассмотрению проекта "</w:t>
      </w:r>
      <w:r w:rsidRPr="00BC1BCF">
        <w:rPr>
          <w:rFonts w:ascii="Times New Roman" w:hAnsi="Times New Roman" w:cs="Times New Roman"/>
          <w:sz w:val="28"/>
          <w:szCs w:val="28"/>
        </w:rPr>
        <w:t xml:space="preserve"> </w:t>
      </w:r>
      <w:r w:rsidRPr="00BC1BCF">
        <w:rPr>
          <w:rFonts w:ascii="Times New Roman" w:hAnsi="Times New Roman" w:cs="Times New Roman"/>
          <w:sz w:val="26"/>
          <w:szCs w:val="26"/>
        </w:rPr>
        <w:t>Планировки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1BCF">
        <w:rPr>
          <w:rFonts w:ascii="Times New Roman" w:hAnsi="Times New Roman" w:cs="Times New Roman"/>
          <w:sz w:val="26"/>
          <w:szCs w:val="26"/>
        </w:rPr>
        <w:t>совмещённый  с проектом  межевания под проектирование и строительство линейного объекта " Комплекс объектов  для  сбора и утилизации  попутного нефтяного  газа западной  группы месторождений ЗАО " Газпром нефть Оренбург "</w:t>
      </w:r>
      <w:r w:rsidRPr="00140BC9">
        <w:rPr>
          <w:rFonts w:ascii="Times New Roman" w:hAnsi="Times New Roman" w:cs="Times New Roman"/>
          <w:sz w:val="26"/>
          <w:szCs w:val="26"/>
        </w:rPr>
        <w:t>.</w:t>
      </w:r>
    </w:p>
    <w:p w:rsidR="009A3678" w:rsidRDefault="009A3678" w:rsidP="00140BC9">
      <w:pPr>
        <w:pStyle w:val="NormalWeb"/>
        <w:rPr>
          <w:rFonts w:ascii="Times New Roman" w:hAnsi="Times New Roman" w:cs="Times New Roman"/>
          <w:sz w:val="26"/>
          <w:szCs w:val="26"/>
        </w:rPr>
      </w:pPr>
      <w:r w:rsidRPr="00140BC9">
        <w:rPr>
          <w:rFonts w:ascii="Times New Roman" w:hAnsi="Times New Roman" w:cs="Times New Roman"/>
          <w:sz w:val="26"/>
          <w:szCs w:val="26"/>
        </w:rPr>
        <w:t>В соответствии со статьями 24, 28</w:t>
      </w:r>
      <w:r>
        <w:rPr>
          <w:rFonts w:ascii="Times New Roman" w:hAnsi="Times New Roman" w:cs="Times New Roman"/>
          <w:sz w:val="26"/>
          <w:szCs w:val="26"/>
        </w:rPr>
        <w:t>, 42, 45</w:t>
      </w:r>
      <w:r w:rsidRPr="00140BC9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</w:t>
      </w:r>
      <w:r w:rsidRPr="00140BC9">
        <w:rPr>
          <w:rFonts w:ascii="Times New Roman" w:hAnsi="Times New Roman" w:cs="Times New Roman"/>
          <w:sz w:val="26"/>
          <w:szCs w:val="26"/>
        </w:rPr>
        <w:br/>
        <w:t xml:space="preserve">постановлением администрации муниципального образования Судьбодаровский сельсовет от </w:t>
      </w:r>
      <w:r w:rsidRPr="00140BC9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26</w:t>
      </w:r>
      <w:r w:rsidRPr="00140BC9">
        <w:rPr>
          <w:rFonts w:ascii="Times New Roman" w:hAnsi="Times New Roman" w:cs="Times New Roman"/>
          <w:sz w:val="26"/>
          <w:szCs w:val="26"/>
        </w:rPr>
        <w:t xml:space="preserve">.06.2015  №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140BC9">
        <w:rPr>
          <w:rFonts w:ascii="Times New Roman" w:hAnsi="Times New Roman" w:cs="Times New Roman"/>
          <w:sz w:val="26"/>
          <w:szCs w:val="26"/>
        </w:rPr>
        <w:t xml:space="preserve">-п «О назначении публичных слушаний по рассмотрению проекта </w:t>
      </w:r>
      <w:r>
        <w:rPr>
          <w:rFonts w:ascii="Times New Roman" w:hAnsi="Times New Roman" w:cs="Times New Roman"/>
          <w:sz w:val="26"/>
          <w:szCs w:val="26"/>
        </w:rPr>
        <w:t xml:space="preserve">планировки совмещённый с проектом </w:t>
      </w:r>
      <w:r w:rsidRPr="00BC1BCF">
        <w:rPr>
          <w:rFonts w:ascii="Times New Roman" w:hAnsi="Times New Roman" w:cs="Times New Roman"/>
          <w:sz w:val="26"/>
          <w:szCs w:val="26"/>
        </w:rPr>
        <w:t>межевания под проектирование и строительство линейного объекта " Комплекс объектов  для  сбора и утилизации  попутного нефтяного  газа западной  группы месторождений ЗАО " Газпром нефть Оренбург "</w:t>
      </w:r>
      <w:r w:rsidRPr="00140BC9">
        <w:rPr>
          <w:rFonts w:ascii="Times New Roman" w:hAnsi="Times New Roman" w:cs="Times New Roman"/>
          <w:sz w:val="26"/>
          <w:szCs w:val="26"/>
        </w:rPr>
        <w:t xml:space="preserve"> проведены публичные  слушания </w:t>
      </w:r>
    </w:p>
    <w:p w:rsidR="009A3678" w:rsidRPr="00140BC9" w:rsidRDefault="009A3678" w:rsidP="00140BC9">
      <w:pPr>
        <w:pStyle w:val="NormalWeb"/>
        <w:rPr>
          <w:rFonts w:ascii="Times New Roman" w:hAnsi="Times New Roman" w:cs="Times New Roman"/>
          <w:sz w:val="26"/>
          <w:szCs w:val="26"/>
        </w:rPr>
      </w:pPr>
      <w:r w:rsidRPr="00140BC9">
        <w:rPr>
          <w:rFonts w:ascii="Times New Roman" w:hAnsi="Times New Roman" w:cs="Times New Roman"/>
          <w:sz w:val="26"/>
          <w:szCs w:val="26"/>
        </w:rPr>
        <w:t xml:space="preserve">Общие сведения о проекте, представленном на публичные слушания: </w:t>
      </w:r>
    </w:p>
    <w:p w:rsidR="009A3678" w:rsidRPr="00140BC9" w:rsidRDefault="009A3678" w:rsidP="00140BC9">
      <w:pPr>
        <w:pStyle w:val="NormalWeb"/>
        <w:rPr>
          <w:rFonts w:ascii="Times New Roman" w:hAnsi="Times New Roman" w:cs="Times New Roman"/>
          <w:sz w:val="26"/>
          <w:szCs w:val="26"/>
        </w:rPr>
      </w:pPr>
      <w:r w:rsidRPr="00140BC9">
        <w:rPr>
          <w:rFonts w:ascii="Times New Roman" w:hAnsi="Times New Roman" w:cs="Times New Roman"/>
          <w:sz w:val="26"/>
          <w:szCs w:val="26"/>
        </w:rPr>
        <w:t xml:space="preserve">Территория МО Судьбодаровский сельсовет </w:t>
      </w:r>
      <w:r w:rsidRPr="00140BC9">
        <w:rPr>
          <w:rFonts w:ascii="Times New Roman" w:hAnsi="Times New Roman" w:cs="Times New Roman"/>
          <w:sz w:val="26"/>
          <w:szCs w:val="26"/>
        </w:rPr>
        <w:br/>
        <w:t>разработки:</w:t>
      </w:r>
    </w:p>
    <w:p w:rsidR="009A3678" w:rsidRPr="00140BC9" w:rsidRDefault="009A3678" w:rsidP="00140BC9">
      <w:pPr>
        <w:pStyle w:val="NormalWeb"/>
        <w:rPr>
          <w:rFonts w:ascii="Times New Roman" w:hAnsi="Times New Roman" w:cs="Times New Roman"/>
          <w:sz w:val="26"/>
          <w:szCs w:val="26"/>
        </w:rPr>
      </w:pPr>
      <w:r w:rsidRPr="00140BC9">
        <w:rPr>
          <w:rFonts w:ascii="Times New Roman" w:hAnsi="Times New Roman" w:cs="Times New Roman"/>
          <w:sz w:val="26"/>
          <w:szCs w:val="26"/>
        </w:rPr>
        <w:t xml:space="preserve">Организация - заказчик: ЗАО «Газпром Нефть Оренбург» </w:t>
      </w:r>
      <w:r w:rsidRPr="00140BC9">
        <w:rPr>
          <w:rFonts w:ascii="Times New Roman" w:hAnsi="Times New Roman" w:cs="Times New Roman"/>
          <w:sz w:val="26"/>
          <w:szCs w:val="26"/>
        </w:rPr>
        <w:br/>
        <w:t>Организация- разработчик: 000 «</w:t>
      </w:r>
      <w:r>
        <w:rPr>
          <w:rFonts w:ascii="Times New Roman" w:hAnsi="Times New Roman" w:cs="Times New Roman"/>
          <w:sz w:val="26"/>
          <w:szCs w:val="26"/>
        </w:rPr>
        <w:t>Технопроект КНХП</w:t>
      </w:r>
      <w:r w:rsidRPr="00140BC9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9A3678" w:rsidRPr="00140BC9" w:rsidRDefault="009A3678" w:rsidP="00140BC9">
      <w:pPr>
        <w:pStyle w:val="NormalWeb"/>
        <w:rPr>
          <w:rFonts w:ascii="Times New Roman" w:hAnsi="Times New Roman" w:cs="Times New Roman"/>
          <w:sz w:val="26"/>
          <w:szCs w:val="26"/>
        </w:rPr>
      </w:pPr>
      <w:r w:rsidRPr="00140BC9">
        <w:rPr>
          <w:rFonts w:ascii="Times New Roman" w:hAnsi="Times New Roman" w:cs="Times New Roman"/>
          <w:sz w:val="26"/>
          <w:szCs w:val="26"/>
        </w:rPr>
        <w:t xml:space="preserve">Информирование населения о проведении публичных слушаний обеспечено: путем вывешивания объявлений, постановления администрации МО Судьбодаровский сельсовет о </w:t>
      </w:r>
      <w:r w:rsidRPr="00140BC9">
        <w:rPr>
          <w:rFonts w:ascii="Times New Roman" w:hAnsi="Times New Roman" w:cs="Times New Roman"/>
          <w:sz w:val="26"/>
          <w:szCs w:val="26"/>
        </w:rPr>
        <w:br/>
        <w:t xml:space="preserve">времени и месте проведения публичных слушаний, а также размещением информации в сети </w:t>
      </w:r>
      <w:r w:rsidRPr="00140BC9">
        <w:rPr>
          <w:rFonts w:ascii="Times New Roman" w:hAnsi="Times New Roman" w:cs="Times New Roman"/>
          <w:sz w:val="26"/>
          <w:szCs w:val="26"/>
        </w:rPr>
        <w:br/>
        <w:t xml:space="preserve">Интернет на официальном сайте МО Судьбодаровский сельсовет. </w:t>
      </w:r>
    </w:p>
    <w:p w:rsidR="009A3678" w:rsidRPr="00140BC9" w:rsidRDefault="009A3678" w:rsidP="00140BC9">
      <w:pPr>
        <w:pStyle w:val="NormalWeb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140BC9">
        <w:rPr>
          <w:rFonts w:ascii="Times New Roman" w:hAnsi="Times New Roman" w:cs="Times New Roman"/>
          <w:sz w:val="26"/>
          <w:szCs w:val="26"/>
        </w:rPr>
        <w:t>роект "</w:t>
      </w:r>
      <w:r w:rsidRPr="00BC1BCF">
        <w:rPr>
          <w:rFonts w:ascii="Times New Roman" w:hAnsi="Times New Roman" w:cs="Times New Roman"/>
          <w:sz w:val="28"/>
          <w:szCs w:val="28"/>
        </w:rPr>
        <w:t xml:space="preserve"> </w:t>
      </w:r>
      <w:r w:rsidRPr="00BC1BCF">
        <w:rPr>
          <w:rFonts w:ascii="Times New Roman" w:hAnsi="Times New Roman" w:cs="Times New Roman"/>
          <w:sz w:val="26"/>
          <w:szCs w:val="26"/>
        </w:rPr>
        <w:t>Планировки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1BCF">
        <w:rPr>
          <w:rFonts w:ascii="Times New Roman" w:hAnsi="Times New Roman" w:cs="Times New Roman"/>
          <w:sz w:val="26"/>
          <w:szCs w:val="26"/>
        </w:rPr>
        <w:t>совмещённый  с проектом  межевания под проектирование и строительство линейного объекта " Комплекс объектов  для  сбора и утилизации  попутного нефтяного  газа западной  группы месторождений ЗАО " Газпром нефть Оренбург "</w:t>
      </w:r>
      <w:r w:rsidRPr="00140BC9">
        <w:rPr>
          <w:rFonts w:ascii="Times New Roman" w:hAnsi="Times New Roman" w:cs="Times New Roman"/>
          <w:sz w:val="26"/>
          <w:szCs w:val="26"/>
        </w:rPr>
        <w:t xml:space="preserve">размещен на официальном сайте МО Судьбодаровский сельсовет. </w:t>
      </w:r>
    </w:p>
    <w:p w:rsidR="009A3678" w:rsidRPr="00140BC9" w:rsidRDefault="009A3678" w:rsidP="00140BC9">
      <w:pPr>
        <w:pStyle w:val="NormalWeb"/>
        <w:rPr>
          <w:rFonts w:ascii="Times New Roman" w:hAnsi="Times New Roman" w:cs="Times New Roman"/>
          <w:sz w:val="26"/>
          <w:szCs w:val="26"/>
        </w:rPr>
      </w:pPr>
      <w:r w:rsidRPr="00140BC9">
        <w:rPr>
          <w:rFonts w:ascii="Times New Roman" w:hAnsi="Times New Roman" w:cs="Times New Roman"/>
          <w:sz w:val="26"/>
          <w:szCs w:val="26"/>
        </w:rPr>
        <w:t xml:space="preserve">   В целях доведения информации </w:t>
      </w:r>
      <w:r>
        <w:rPr>
          <w:rFonts w:ascii="Times New Roman" w:hAnsi="Times New Roman" w:cs="Times New Roman"/>
          <w:sz w:val="26"/>
          <w:szCs w:val="26"/>
        </w:rPr>
        <w:t xml:space="preserve"> о </w:t>
      </w:r>
      <w:r w:rsidRPr="00140BC9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40BC9">
        <w:rPr>
          <w:rFonts w:ascii="Times New Roman" w:hAnsi="Times New Roman" w:cs="Times New Roman"/>
          <w:sz w:val="26"/>
          <w:szCs w:val="26"/>
        </w:rPr>
        <w:t xml:space="preserve"> "</w:t>
      </w:r>
      <w:r w:rsidRPr="00BC1BCF">
        <w:rPr>
          <w:rFonts w:ascii="Times New Roman" w:hAnsi="Times New Roman" w:cs="Times New Roman"/>
          <w:sz w:val="28"/>
          <w:szCs w:val="28"/>
        </w:rPr>
        <w:t xml:space="preserve"> </w:t>
      </w:r>
      <w:r w:rsidRPr="00BC1BCF">
        <w:rPr>
          <w:rFonts w:ascii="Times New Roman" w:hAnsi="Times New Roman" w:cs="Times New Roman"/>
          <w:sz w:val="26"/>
          <w:szCs w:val="26"/>
        </w:rPr>
        <w:t>Планировки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1BCF">
        <w:rPr>
          <w:rFonts w:ascii="Times New Roman" w:hAnsi="Times New Roman" w:cs="Times New Roman"/>
          <w:sz w:val="26"/>
          <w:szCs w:val="26"/>
        </w:rPr>
        <w:t>совмещённый  с проектом  межевания под проектирование и строительство линейного объекта " Комплекс объектов  для  сбора и утилизации  попутного нефтяного  газа западной  группы месторождений ЗАО " Газпром нефть Оренбург "</w:t>
      </w:r>
      <w:r w:rsidRPr="00140BC9">
        <w:rPr>
          <w:rFonts w:ascii="Times New Roman" w:hAnsi="Times New Roman" w:cs="Times New Roman"/>
          <w:sz w:val="26"/>
          <w:szCs w:val="26"/>
        </w:rPr>
        <w:t xml:space="preserve"> организованы экспозиции демонстрационных материалов в здании сельского дома культуры с. Судьбодаровка. </w:t>
      </w:r>
    </w:p>
    <w:p w:rsidR="009A3678" w:rsidRPr="00140BC9" w:rsidRDefault="009A3678" w:rsidP="00140BC9">
      <w:pPr>
        <w:pStyle w:val="NormalWeb"/>
        <w:rPr>
          <w:rFonts w:ascii="Times New Roman" w:hAnsi="Times New Roman" w:cs="Times New Roman"/>
          <w:sz w:val="26"/>
          <w:szCs w:val="26"/>
        </w:rPr>
      </w:pPr>
      <w:r w:rsidRPr="00140BC9">
        <w:rPr>
          <w:rFonts w:ascii="Times New Roman" w:hAnsi="Times New Roman" w:cs="Times New Roman"/>
          <w:sz w:val="26"/>
          <w:szCs w:val="26"/>
        </w:rPr>
        <w:t xml:space="preserve">  Во время собрания участников публичных слушаний </w:t>
      </w:r>
      <w:r>
        <w:rPr>
          <w:rFonts w:ascii="Times New Roman" w:hAnsi="Times New Roman" w:cs="Times New Roman"/>
          <w:sz w:val="26"/>
          <w:szCs w:val="26"/>
        </w:rPr>
        <w:t>03</w:t>
      </w:r>
      <w:r w:rsidRPr="00140BC9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140BC9">
        <w:rPr>
          <w:rFonts w:ascii="Times New Roman" w:hAnsi="Times New Roman" w:cs="Times New Roman"/>
          <w:sz w:val="26"/>
          <w:szCs w:val="26"/>
        </w:rPr>
        <w:t xml:space="preserve">.2015 года были организованы выступления представителя заказчика - ЗАО «Газпром Нефть Оренбург»  с сообщениями по представленному проекту, с ответами на вопросы участников публичных слушаний. </w:t>
      </w:r>
    </w:p>
    <w:p w:rsidR="009A3678" w:rsidRPr="00140BC9" w:rsidRDefault="009A3678" w:rsidP="00140BC9">
      <w:pPr>
        <w:pStyle w:val="NormalWeb"/>
        <w:rPr>
          <w:rFonts w:ascii="Times New Roman" w:hAnsi="Times New Roman" w:cs="Times New Roman"/>
          <w:sz w:val="26"/>
          <w:szCs w:val="26"/>
        </w:rPr>
      </w:pPr>
      <w:r w:rsidRPr="00140BC9">
        <w:rPr>
          <w:rFonts w:ascii="Times New Roman" w:hAnsi="Times New Roman" w:cs="Times New Roman"/>
          <w:sz w:val="26"/>
          <w:szCs w:val="26"/>
        </w:rPr>
        <w:t xml:space="preserve">  Ознакомившись с документами и материалами публичных слушаний необходимо сделать вывод, что процедура проведения публичных слушаний соблюдена и соответствует требованиям действующего законодательства, в связи с чем комиссия по проведению публичных слушаний решила: </w:t>
      </w:r>
    </w:p>
    <w:p w:rsidR="009A3678" w:rsidRPr="00140BC9" w:rsidRDefault="009A3678" w:rsidP="00140BC9">
      <w:pPr>
        <w:pStyle w:val="NormalWeb"/>
        <w:rPr>
          <w:rFonts w:ascii="Times New Roman" w:hAnsi="Times New Roman" w:cs="Times New Roman"/>
          <w:sz w:val="26"/>
          <w:szCs w:val="26"/>
        </w:rPr>
      </w:pPr>
      <w:r w:rsidRPr="00140BC9">
        <w:rPr>
          <w:rFonts w:ascii="Times New Roman" w:hAnsi="Times New Roman" w:cs="Times New Roman"/>
          <w:sz w:val="26"/>
          <w:szCs w:val="26"/>
        </w:rPr>
        <w:t>1. Публичные слушания по проекту</w:t>
      </w:r>
      <w:r w:rsidRPr="00C331A0">
        <w:rPr>
          <w:rFonts w:ascii="Times New Roman" w:hAnsi="Times New Roman" w:cs="Times New Roman"/>
          <w:sz w:val="26"/>
          <w:szCs w:val="26"/>
        </w:rPr>
        <w:t xml:space="preserve"> </w:t>
      </w:r>
      <w:r w:rsidRPr="00BC1BCF">
        <w:rPr>
          <w:rFonts w:ascii="Times New Roman" w:hAnsi="Times New Roman" w:cs="Times New Roman"/>
          <w:sz w:val="26"/>
          <w:szCs w:val="26"/>
        </w:rPr>
        <w:t>Планировки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1BCF">
        <w:rPr>
          <w:rFonts w:ascii="Times New Roman" w:hAnsi="Times New Roman" w:cs="Times New Roman"/>
          <w:sz w:val="26"/>
          <w:szCs w:val="26"/>
        </w:rPr>
        <w:t>совмещённый  с проектом  межевания под проектирование и строительство линейного объекта " Комплекс объектов  для  сбора и утилизации  попутного нефтяного  газа западной  группы месторождений ЗАО " Газпром нефть Оренбург "</w:t>
      </w:r>
      <w:r w:rsidRPr="00140BC9">
        <w:rPr>
          <w:rFonts w:ascii="Times New Roman" w:hAnsi="Times New Roman" w:cs="Times New Roman"/>
          <w:sz w:val="26"/>
          <w:szCs w:val="26"/>
        </w:rPr>
        <w:t xml:space="preserve">  считать состоявшимися. </w:t>
      </w:r>
    </w:p>
    <w:p w:rsidR="009A3678" w:rsidRPr="00140BC9" w:rsidRDefault="009A3678" w:rsidP="00140BC9">
      <w:pPr>
        <w:pStyle w:val="NormalWeb"/>
        <w:rPr>
          <w:rFonts w:ascii="Times New Roman" w:hAnsi="Times New Roman" w:cs="Times New Roman"/>
          <w:sz w:val="26"/>
          <w:szCs w:val="26"/>
        </w:rPr>
      </w:pPr>
      <w:r w:rsidRPr="00140BC9">
        <w:rPr>
          <w:rFonts w:ascii="Times New Roman" w:hAnsi="Times New Roman" w:cs="Times New Roman"/>
          <w:sz w:val="26"/>
          <w:szCs w:val="26"/>
        </w:rPr>
        <w:t>2. Одобрить проект</w:t>
      </w:r>
      <w:r w:rsidRPr="00C331A0">
        <w:rPr>
          <w:rFonts w:ascii="Times New Roman" w:hAnsi="Times New Roman" w:cs="Times New Roman"/>
          <w:sz w:val="26"/>
          <w:szCs w:val="26"/>
        </w:rPr>
        <w:t xml:space="preserve"> </w:t>
      </w:r>
      <w:r w:rsidRPr="00BC1BCF">
        <w:rPr>
          <w:rFonts w:ascii="Times New Roman" w:hAnsi="Times New Roman" w:cs="Times New Roman"/>
          <w:sz w:val="26"/>
          <w:szCs w:val="26"/>
        </w:rPr>
        <w:t>Планировки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1BCF">
        <w:rPr>
          <w:rFonts w:ascii="Times New Roman" w:hAnsi="Times New Roman" w:cs="Times New Roman"/>
          <w:sz w:val="26"/>
          <w:szCs w:val="26"/>
        </w:rPr>
        <w:t>совмещённый  с проектом  межевания под проектирование и строительство линейного объекта " Комплекс объектов  для  сбора и утилизации  попутного нефтяного  газа западной  группы месторождений ЗАО " Газпром нефть Оренбург "</w:t>
      </w:r>
      <w:r w:rsidRPr="00140BC9">
        <w:rPr>
          <w:rFonts w:ascii="Times New Roman" w:hAnsi="Times New Roman" w:cs="Times New Roman"/>
          <w:sz w:val="26"/>
          <w:szCs w:val="26"/>
        </w:rPr>
        <w:t xml:space="preserve">  . </w:t>
      </w:r>
    </w:p>
    <w:p w:rsidR="009A3678" w:rsidRPr="00140BC9" w:rsidRDefault="009A3678" w:rsidP="00140BC9">
      <w:pPr>
        <w:pStyle w:val="NormalWeb"/>
        <w:rPr>
          <w:rFonts w:ascii="Times New Roman" w:hAnsi="Times New Roman" w:cs="Times New Roman"/>
          <w:sz w:val="26"/>
          <w:szCs w:val="26"/>
        </w:rPr>
      </w:pPr>
      <w:r w:rsidRPr="00140BC9">
        <w:rPr>
          <w:rFonts w:ascii="Times New Roman" w:hAnsi="Times New Roman" w:cs="Times New Roman"/>
          <w:sz w:val="26"/>
          <w:szCs w:val="26"/>
        </w:rPr>
        <w:t xml:space="preserve">3. Направить настоящее заключение и протокол публичных слушаний по проекту </w:t>
      </w:r>
      <w:r w:rsidRPr="00140BC9">
        <w:rPr>
          <w:rFonts w:ascii="Times New Roman" w:hAnsi="Times New Roman" w:cs="Times New Roman"/>
          <w:sz w:val="26"/>
          <w:szCs w:val="26"/>
        </w:rPr>
        <w:br/>
      </w:r>
      <w:r w:rsidRPr="00BC1BCF">
        <w:rPr>
          <w:rFonts w:ascii="Times New Roman" w:hAnsi="Times New Roman" w:cs="Times New Roman"/>
          <w:sz w:val="26"/>
          <w:szCs w:val="26"/>
        </w:rPr>
        <w:t>Планировки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1BCF">
        <w:rPr>
          <w:rFonts w:ascii="Times New Roman" w:hAnsi="Times New Roman" w:cs="Times New Roman"/>
          <w:sz w:val="26"/>
          <w:szCs w:val="26"/>
        </w:rPr>
        <w:t>совмещённый  с проектом  межевания под проектирование и строительство линейного объекта " Комплекс объектов  для  сбора и утилизации  попутного нефтяного  газа западной  группы месторождений ЗАО " Газпром нефть Оренбург "</w:t>
      </w:r>
      <w:r w:rsidRPr="00140BC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A3678" w:rsidRDefault="009A3678" w:rsidP="00140BC9">
      <w:pPr>
        <w:pStyle w:val="NormalWeb"/>
        <w:rPr>
          <w:rFonts w:ascii="Times New Roman" w:hAnsi="Times New Roman" w:cs="Times New Roman"/>
          <w:sz w:val="26"/>
          <w:szCs w:val="26"/>
        </w:rPr>
      </w:pPr>
      <w:r w:rsidRPr="00140BC9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Разместить</w:t>
      </w:r>
      <w:r w:rsidRPr="00140BC9">
        <w:rPr>
          <w:rFonts w:ascii="Times New Roman" w:hAnsi="Times New Roman" w:cs="Times New Roman"/>
          <w:sz w:val="26"/>
          <w:szCs w:val="26"/>
        </w:rPr>
        <w:t xml:space="preserve"> настоящее заключение  на </w:t>
      </w:r>
      <w:r>
        <w:rPr>
          <w:rFonts w:ascii="Times New Roman" w:hAnsi="Times New Roman" w:cs="Times New Roman"/>
          <w:sz w:val="26"/>
          <w:szCs w:val="26"/>
        </w:rPr>
        <w:t>информационных стендах</w:t>
      </w:r>
      <w:r w:rsidRPr="00140BC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A3678" w:rsidRDefault="009A3678" w:rsidP="00140BC9">
      <w:pPr>
        <w:pStyle w:val="NormalWeb"/>
        <w:rPr>
          <w:rFonts w:ascii="Times New Roman" w:hAnsi="Times New Roman" w:cs="Times New Roman"/>
          <w:sz w:val="26"/>
          <w:szCs w:val="26"/>
        </w:rPr>
      </w:pPr>
    </w:p>
    <w:p w:rsidR="009A3678" w:rsidRPr="00140BC9" w:rsidRDefault="009A3678" w:rsidP="00140BC9">
      <w:pPr>
        <w:pStyle w:val="NormalWeb"/>
        <w:rPr>
          <w:rFonts w:ascii="Times New Roman" w:hAnsi="Times New Roman" w:cs="Times New Roman"/>
          <w:sz w:val="26"/>
          <w:szCs w:val="26"/>
        </w:rPr>
        <w:sectPr w:rsidR="009A3678" w:rsidRPr="00140BC9" w:rsidSect="00140BC9">
          <w:pgSz w:w="11907" w:h="16840"/>
          <w:pgMar w:top="656" w:right="360" w:bottom="360" w:left="814" w:header="720" w:footer="720" w:gutter="0"/>
          <w:cols w:space="720"/>
          <w:noEndnote/>
        </w:sectPr>
      </w:pPr>
    </w:p>
    <w:p w:rsidR="009A3678" w:rsidRDefault="009A3678" w:rsidP="00140BC9">
      <w:pPr>
        <w:pStyle w:val="NormalWeb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                                                                       М. А. Нетёса</w:t>
      </w:r>
    </w:p>
    <w:p w:rsidR="009A3678" w:rsidRDefault="009A3678" w:rsidP="00140BC9">
      <w:pPr>
        <w:pStyle w:val="NormalWeb"/>
        <w:rPr>
          <w:rFonts w:ascii="Times New Roman" w:hAnsi="Times New Roman" w:cs="Times New Roman"/>
          <w:sz w:val="26"/>
          <w:szCs w:val="26"/>
        </w:rPr>
      </w:pPr>
    </w:p>
    <w:p w:rsidR="009A3678" w:rsidRPr="00140BC9" w:rsidRDefault="009A3678" w:rsidP="00140BC9">
      <w:pPr>
        <w:pStyle w:val="NormalWeb"/>
        <w:rPr>
          <w:rFonts w:ascii="Times New Roman" w:hAnsi="Times New Roman" w:cs="Times New Roman"/>
          <w:sz w:val="26"/>
          <w:szCs w:val="26"/>
        </w:rPr>
        <w:sectPr w:rsidR="009A3678" w:rsidRPr="00140BC9">
          <w:type w:val="continuous"/>
          <w:pgSz w:w="11907" w:h="16840"/>
          <w:pgMar w:top="656" w:right="360" w:bottom="360" w:left="814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6"/>
          <w:szCs w:val="26"/>
        </w:rPr>
        <w:t>Секретарь комиссии                                                                           Т. Ф. Колесникова</w:t>
      </w:r>
    </w:p>
    <w:p w:rsidR="009A3678" w:rsidRPr="00140BC9" w:rsidRDefault="009A3678" w:rsidP="00140BC9">
      <w:pPr>
        <w:pStyle w:val="NormalWeb"/>
        <w:rPr>
          <w:rFonts w:ascii="Times New Roman" w:hAnsi="Times New Roman" w:cs="Times New Roman"/>
          <w:sz w:val="26"/>
          <w:szCs w:val="26"/>
        </w:rPr>
      </w:pPr>
    </w:p>
    <w:p w:rsidR="009A3678" w:rsidRPr="00140BC9" w:rsidRDefault="009A3678" w:rsidP="00140BC9">
      <w:pPr>
        <w:pStyle w:val="NormalWeb"/>
        <w:rPr>
          <w:rFonts w:ascii="Times New Roman" w:hAnsi="Times New Roman" w:cs="Times New Roman"/>
          <w:sz w:val="26"/>
          <w:szCs w:val="26"/>
        </w:rPr>
      </w:pPr>
      <w:r w:rsidRPr="00140BC9">
        <w:rPr>
          <w:rFonts w:ascii="Times New Roman" w:hAnsi="Times New Roman" w:cs="Times New Roman"/>
          <w:sz w:val="26"/>
          <w:szCs w:val="26"/>
        </w:rPr>
        <w:t xml:space="preserve">Председатель комиссии </w:t>
      </w:r>
    </w:p>
    <w:p w:rsidR="009A3678" w:rsidRPr="00140BC9" w:rsidRDefault="009A3678" w:rsidP="00140BC9">
      <w:pPr>
        <w:pStyle w:val="NormalWeb"/>
        <w:rPr>
          <w:rFonts w:ascii="Times New Roman" w:hAnsi="Times New Roman" w:cs="Times New Roman"/>
          <w:sz w:val="26"/>
          <w:szCs w:val="26"/>
        </w:rPr>
      </w:pPr>
      <w:r w:rsidRPr="00140BC9">
        <w:rPr>
          <w:rFonts w:ascii="Times New Roman" w:hAnsi="Times New Roman" w:cs="Times New Roman"/>
          <w:sz w:val="26"/>
          <w:szCs w:val="26"/>
        </w:rPr>
        <w:t xml:space="preserve">Секретарь комиссии </w:t>
      </w:r>
    </w:p>
    <w:p w:rsidR="009A3678" w:rsidRPr="00140BC9" w:rsidRDefault="009A3678" w:rsidP="00140BC9">
      <w:pPr>
        <w:pStyle w:val="NormalWeb"/>
        <w:rPr>
          <w:rFonts w:ascii="Times New Roman" w:hAnsi="Times New Roman" w:cs="Times New Roman"/>
          <w:sz w:val="26"/>
          <w:szCs w:val="26"/>
        </w:rPr>
      </w:pPr>
      <w:r w:rsidRPr="00140BC9">
        <w:rPr>
          <w:rFonts w:ascii="Times New Roman" w:hAnsi="Times New Roman" w:cs="Times New Roman"/>
          <w:sz w:val="26"/>
          <w:szCs w:val="26"/>
        </w:rPr>
        <w:br w:type="column"/>
      </w:r>
    </w:p>
    <w:p w:rsidR="009A3678" w:rsidRPr="00140BC9" w:rsidRDefault="009A3678" w:rsidP="00140BC9">
      <w:pPr>
        <w:pStyle w:val="NormalWeb"/>
        <w:rPr>
          <w:rFonts w:ascii="Times New Roman" w:hAnsi="Times New Roman" w:cs="Times New Roman"/>
          <w:sz w:val="26"/>
          <w:szCs w:val="26"/>
        </w:rPr>
      </w:pPr>
    </w:p>
    <w:p w:rsidR="009A3678" w:rsidRPr="00140BC9" w:rsidRDefault="009A3678" w:rsidP="00140BC9">
      <w:pPr>
        <w:pStyle w:val="NormalWeb"/>
        <w:rPr>
          <w:rFonts w:ascii="Times New Roman" w:hAnsi="Times New Roman" w:cs="Times New Roman"/>
          <w:sz w:val="26"/>
          <w:szCs w:val="26"/>
        </w:rPr>
      </w:pPr>
      <w:r w:rsidRPr="00140BC9">
        <w:rPr>
          <w:rFonts w:ascii="Times New Roman" w:hAnsi="Times New Roman" w:cs="Times New Roman"/>
          <w:sz w:val="26"/>
          <w:szCs w:val="26"/>
        </w:rPr>
        <w:t>Ю.В.Осипов</w:t>
      </w:r>
    </w:p>
    <w:p w:rsidR="009A3678" w:rsidRPr="00140BC9" w:rsidRDefault="009A3678" w:rsidP="00140BC9">
      <w:pPr>
        <w:pStyle w:val="NormalWeb"/>
        <w:rPr>
          <w:rFonts w:ascii="Times New Roman" w:hAnsi="Times New Roman" w:cs="Times New Roman"/>
          <w:sz w:val="26"/>
          <w:szCs w:val="26"/>
        </w:rPr>
      </w:pPr>
      <w:r w:rsidRPr="00140BC9">
        <w:rPr>
          <w:rFonts w:ascii="Times New Roman" w:hAnsi="Times New Roman" w:cs="Times New Roman"/>
          <w:sz w:val="26"/>
          <w:szCs w:val="26"/>
        </w:rPr>
        <w:t>М.А.Нетёса</w:t>
      </w:r>
    </w:p>
    <w:p w:rsidR="009A3678" w:rsidRPr="00140BC9" w:rsidRDefault="009A3678" w:rsidP="00140BC9">
      <w:pPr>
        <w:pStyle w:val="NormalWeb"/>
        <w:rPr>
          <w:rFonts w:ascii="Times New Roman" w:hAnsi="Times New Roman" w:cs="Times New Roman"/>
          <w:sz w:val="26"/>
          <w:szCs w:val="26"/>
        </w:rPr>
      </w:pPr>
    </w:p>
    <w:sectPr w:rsidR="009A3678" w:rsidRPr="00140BC9" w:rsidSect="005716FA">
      <w:footerReference w:type="default" r:id="rId12"/>
      <w:pgSz w:w="11906" w:h="16838"/>
      <w:pgMar w:top="426" w:right="566" w:bottom="142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678" w:rsidRDefault="009A3678">
      <w:r>
        <w:separator/>
      </w:r>
    </w:p>
  </w:endnote>
  <w:endnote w:type="continuationSeparator" w:id="1">
    <w:p w:rsidR="009A3678" w:rsidRDefault="009A3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678" w:rsidRDefault="009A3678" w:rsidP="00DB1C1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9A3678" w:rsidRDefault="009A3678" w:rsidP="005716F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678" w:rsidRDefault="009A3678">
      <w:r>
        <w:separator/>
      </w:r>
    </w:p>
  </w:footnote>
  <w:footnote w:type="continuationSeparator" w:id="1">
    <w:p w:rsidR="009A3678" w:rsidRDefault="009A36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4C3"/>
    <w:rsid w:val="00041E5A"/>
    <w:rsid w:val="000462AE"/>
    <w:rsid w:val="000F4B34"/>
    <w:rsid w:val="00114586"/>
    <w:rsid w:val="00140BC9"/>
    <w:rsid w:val="001C6F9B"/>
    <w:rsid w:val="001E20D5"/>
    <w:rsid w:val="001F70CE"/>
    <w:rsid w:val="0021612E"/>
    <w:rsid w:val="00216136"/>
    <w:rsid w:val="00230AD0"/>
    <w:rsid w:val="00263BBF"/>
    <w:rsid w:val="0026449B"/>
    <w:rsid w:val="00292F54"/>
    <w:rsid w:val="002A51B2"/>
    <w:rsid w:val="002A6EF1"/>
    <w:rsid w:val="002B464A"/>
    <w:rsid w:val="002E3B54"/>
    <w:rsid w:val="002E4DAF"/>
    <w:rsid w:val="002F3CCB"/>
    <w:rsid w:val="00310F71"/>
    <w:rsid w:val="00324DBA"/>
    <w:rsid w:val="00334FA9"/>
    <w:rsid w:val="00356EF9"/>
    <w:rsid w:val="003605C2"/>
    <w:rsid w:val="00365B4D"/>
    <w:rsid w:val="00391537"/>
    <w:rsid w:val="003E269F"/>
    <w:rsid w:val="003F540D"/>
    <w:rsid w:val="0042482E"/>
    <w:rsid w:val="0045099B"/>
    <w:rsid w:val="004C0778"/>
    <w:rsid w:val="004C6263"/>
    <w:rsid w:val="00546F0F"/>
    <w:rsid w:val="005716FA"/>
    <w:rsid w:val="00576EA2"/>
    <w:rsid w:val="005B21D2"/>
    <w:rsid w:val="005F0F67"/>
    <w:rsid w:val="006218FC"/>
    <w:rsid w:val="00633C98"/>
    <w:rsid w:val="006435B6"/>
    <w:rsid w:val="0065793D"/>
    <w:rsid w:val="00686E40"/>
    <w:rsid w:val="006E5AD2"/>
    <w:rsid w:val="006F4CA4"/>
    <w:rsid w:val="0070535F"/>
    <w:rsid w:val="00757A07"/>
    <w:rsid w:val="00793140"/>
    <w:rsid w:val="00793243"/>
    <w:rsid w:val="007C53A1"/>
    <w:rsid w:val="008041A1"/>
    <w:rsid w:val="00824660"/>
    <w:rsid w:val="00825B56"/>
    <w:rsid w:val="008348C4"/>
    <w:rsid w:val="0084494E"/>
    <w:rsid w:val="00882B26"/>
    <w:rsid w:val="00884BE2"/>
    <w:rsid w:val="00893660"/>
    <w:rsid w:val="008C0D09"/>
    <w:rsid w:val="008F238B"/>
    <w:rsid w:val="00904D12"/>
    <w:rsid w:val="0090598B"/>
    <w:rsid w:val="009A3678"/>
    <w:rsid w:val="009A76FC"/>
    <w:rsid w:val="009B25F8"/>
    <w:rsid w:val="009E4D4F"/>
    <w:rsid w:val="009F2017"/>
    <w:rsid w:val="00A1643A"/>
    <w:rsid w:val="00A25F58"/>
    <w:rsid w:val="00A35819"/>
    <w:rsid w:val="00A50F1A"/>
    <w:rsid w:val="00A54AC6"/>
    <w:rsid w:val="00A66F4C"/>
    <w:rsid w:val="00A66F6B"/>
    <w:rsid w:val="00A67069"/>
    <w:rsid w:val="00AB3A8D"/>
    <w:rsid w:val="00AB5BF7"/>
    <w:rsid w:val="00AE72DA"/>
    <w:rsid w:val="00AF1FA3"/>
    <w:rsid w:val="00B159E0"/>
    <w:rsid w:val="00B56DDD"/>
    <w:rsid w:val="00B57F90"/>
    <w:rsid w:val="00B6221D"/>
    <w:rsid w:val="00B75445"/>
    <w:rsid w:val="00B7731B"/>
    <w:rsid w:val="00BC1BCF"/>
    <w:rsid w:val="00BC40D3"/>
    <w:rsid w:val="00BC43DE"/>
    <w:rsid w:val="00BD160D"/>
    <w:rsid w:val="00BD5E3D"/>
    <w:rsid w:val="00C331A0"/>
    <w:rsid w:val="00C37F72"/>
    <w:rsid w:val="00C67324"/>
    <w:rsid w:val="00C8324B"/>
    <w:rsid w:val="00C90DAC"/>
    <w:rsid w:val="00C925BA"/>
    <w:rsid w:val="00CB23C0"/>
    <w:rsid w:val="00CD01EE"/>
    <w:rsid w:val="00CE4D33"/>
    <w:rsid w:val="00CF68FF"/>
    <w:rsid w:val="00D11D1B"/>
    <w:rsid w:val="00D45C23"/>
    <w:rsid w:val="00D67492"/>
    <w:rsid w:val="00D761AD"/>
    <w:rsid w:val="00DB1C15"/>
    <w:rsid w:val="00DD4FBA"/>
    <w:rsid w:val="00DE3ADF"/>
    <w:rsid w:val="00E05EA2"/>
    <w:rsid w:val="00E509C7"/>
    <w:rsid w:val="00E5683E"/>
    <w:rsid w:val="00E62DAA"/>
    <w:rsid w:val="00E646B7"/>
    <w:rsid w:val="00EC42B7"/>
    <w:rsid w:val="00ED04C3"/>
    <w:rsid w:val="00ED213C"/>
    <w:rsid w:val="00EF4B1E"/>
    <w:rsid w:val="00EF77B1"/>
    <w:rsid w:val="00F57C83"/>
    <w:rsid w:val="00F75166"/>
    <w:rsid w:val="00F761E6"/>
    <w:rsid w:val="00F8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EF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20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F1F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F1F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20D5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535F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0535F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a">
    <w:name w:val="Гипертекстовая ссылка"/>
    <w:basedOn w:val="DefaultParagraphFont"/>
    <w:uiPriority w:val="99"/>
    <w:rsid w:val="001E20D5"/>
    <w:rPr>
      <w:color w:val="106BBE"/>
    </w:rPr>
  </w:style>
  <w:style w:type="paragraph" w:customStyle="1" w:styleId="a0">
    <w:name w:val="Комментарий"/>
    <w:basedOn w:val="Normal"/>
    <w:next w:val="Normal"/>
    <w:uiPriority w:val="99"/>
    <w:rsid w:val="001E20D5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1">
    <w:name w:val="Нормальный (таблица)"/>
    <w:basedOn w:val="Normal"/>
    <w:next w:val="Normal"/>
    <w:uiPriority w:val="99"/>
    <w:rsid w:val="001E20D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2">
    <w:name w:val="Прижатый влево"/>
    <w:basedOn w:val="Normal"/>
    <w:next w:val="Normal"/>
    <w:uiPriority w:val="99"/>
    <w:rsid w:val="001E2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5716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7069"/>
    <w:rPr>
      <w:lang w:eastAsia="en-US"/>
    </w:rPr>
  </w:style>
  <w:style w:type="character" w:styleId="PageNumber">
    <w:name w:val="page number"/>
    <w:basedOn w:val="DefaultParagraphFont"/>
    <w:uiPriority w:val="99"/>
    <w:rsid w:val="005716FA"/>
  </w:style>
  <w:style w:type="paragraph" w:styleId="NormalWeb">
    <w:name w:val="Normal (Web)"/>
    <w:basedOn w:val="Normal"/>
    <w:link w:val="NormalWebChar"/>
    <w:uiPriority w:val="99"/>
    <w:rsid w:val="004C077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4C0778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3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2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8258.2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7452898.11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86367.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220</TotalTime>
  <Pages>5</Pages>
  <Words>896</Words>
  <Characters>5113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SudbSS</cp:lastModifiedBy>
  <cp:revision>18</cp:revision>
  <cp:lastPrinted>2015-08-03T09:36:00Z</cp:lastPrinted>
  <dcterms:created xsi:type="dcterms:W3CDTF">2015-05-25T06:26:00Z</dcterms:created>
  <dcterms:modified xsi:type="dcterms:W3CDTF">2015-08-03T10:09:00Z</dcterms:modified>
</cp:coreProperties>
</file>